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E4" w:rsidRDefault="002445E4" w:rsidP="0015134E">
      <w:pPr>
        <w:pStyle w:val="NoSpacing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:rsidR="002445E4" w:rsidRDefault="002445E4" w:rsidP="0015134E">
      <w:pPr>
        <w:pStyle w:val="NoSpacing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2445E4" w:rsidRDefault="002445E4" w:rsidP="0015134E">
      <w:pPr>
        <w:pStyle w:val="NoSpacing"/>
        <w:ind w:firstLine="555"/>
        <w:jc w:val="center"/>
        <w:rPr>
          <w:b/>
          <w:sz w:val="28"/>
          <w:szCs w:val="28"/>
        </w:rPr>
      </w:pPr>
    </w:p>
    <w:p w:rsidR="002445E4" w:rsidRDefault="002445E4" w:rsidP="0015134E">
      <w:pPr>
        <w:pStyle w:val="NoSpacing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2445E4" w:rsidRPr="00C7109E" w:rsidRDefault="002445E4" w:rsidP="0015134E">
      <w:pPr>
        <w:pStyle w:val="NoSpacing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КЕДРОВЫЙ</w:t>
      </w:r>
    </w:p>
    <w:p w:rsidR="002445E4" w:rsidRDefault="002445E4" w:rsidP="0015134E">
      <w:pPr>
        <w:pStyle w:val="NoSpacing"/>
        <w:ind w:firstLine="555"/>
        <w:jc w:val="both"/>
        <w:rPr>
          <w:b/>
          <w:sz w:val="28"/>
          <w:szCs w:val="28"/>
        </w:rPr>
      </w:pPr>
    </w:p>
    <w:p w:rsidR="002445E4" w:rsidRDefault="002445E4" w:rsidP="0015134E">
      <w:pPr>
        <w:pStyle w:val="NoSpacing"/>
        <w:ind w:firstLine="5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СОВЕТ ДЕПУТАТОВ</w:t>
      </w:r>
    </w:p>
    <w:p w:rsidR="002445E4" w:rsidRDefault="002445E4" w:rsidP="0015134E">
      <w:pPr>
        <w:pStyle w:val="NoSpacing"/>
        <w:ind w:firstLine="555"/>
        <w:jc w:val="both"/>
        <w:rPr>
          <w:b/>
          <w:sz w:val="28"/>
          <w:szCs w:val="28"/>
        </w:rPr>
      </w:pPr>
    </w:p>
    <w:p w:rsidR="002445E4" w:rsidRDefault="002445E4" w:rsidP="0015134E">
      <w:pPr>
        <w:pStyle w:val="NoSpacing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45E4" w:rsidRDefault="002445E4" w:rsidP="0015134E">
      <w:pPr>
        <w:pStyle w:val="NoSpacing"/>
        <w:ind w:firstLine="555"/>
        <w:jc w:val="both"/>
        <w:rPr>
          <w:sz w:val="28"/>
          <w:szCs w:val="28"/>
        </w:rPr>
      </w:pPr>
    </w:p>
    <w:p w:rsidR="002445E4" w:rsidRDefault="002445E4" w:rsidP="001513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2445E4" w:rsidRDefault="002445E4" w:rsidP="0015134E">
      <w:pPr>
        <w:pStyle w:val="NoSpacing"/>
        <w:jc w:val="both"/>
        <w:rPr>
          <w:sz w:val="28"/>
          <w:szCs w:val="28"/>
        </w:rPr>
      </w:pPr>
    </w:p>
    <w:p w:rsidR="002445E4" w:rsidRDefault="002445E4" w:rsidP="001513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2445E4" w:rsidRDefault="002445E4" w:rsidP="001513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2445E4" w:rsidRPr="00C7109E" w:rsidRDefault="002445E4" w:rsidP="001513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Кедровый </w:t>
      </w:r>
      <w:r w:rsidRPr="00C7109E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C7109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7109E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C7109E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</w:p>
    <w:p w:rsidR="002445E4" w:rsidRDefault="002445E4" w:rsidP="0015134E">
      <w:pPr>
        <w:pStyle w:val="NoSpacing"/>
        <w:jc w:val="both"/>
        <w:rPr>
          <w:sz w:val="28"/>
          <w:szCs w:val="28"/>
        </w:rPr>
      </w:pPr>
      <w:r w:rsidRPr="00C7109E">
        <w:rPr>
          <w:sz w:val="28"/>
          <w:szCs w:val="28"/>
        </w:rPr>
        <w:t xml:space="preserve">«Об утверждении проекта </w:t>
      </w:r>
      <w:r>
        <w:rPr>
          <w:sz w:val="28"/>
          <w:szCs w:val="28"/>
        </w:rPr>
        <w:t>П</w:t>
      </w:r>
      <w:r w:rsidRPr="00C7109E">
        <w:rPr>
          <w:sz w:val="28"/>
          <w:szCs w:val="28"/>
        </w:rPr>
        <w:t>ланировк</w:t>
      </w:r>
      <w:r>
        <w:rPr>
          <w:sz w:val="28"/>
          <w:szCs w:val="28"/>
        </w:rPr>
        <w:t>а</w:t>
      </w:r>
      <w:r w:rsidRPr="00C7109E">
        <w:rPr>
          <w:sz w:val="28"/>
          <w:szCs w:val="28"/>
        </w:rPr>
        <w:t xml:space="preserve"> </w:t>
      </w:r>
    </w:p>
    <w:p w:rsidR="002445E4" w:rsidRDefault="002445E4" w:rsidP="00463B14">
      <w:pPr>
        <w:pStyle w:val="NoSpacing"/>
        <w:jc w:val="both"/>
        <w:rPr>
          <w:sz w:val="28"/>
          <w:szCs w:val="28"/>
        </w:rPr>
      </w:pPr>
      <w:r w:rsidRPr="00C7109E">
        <w:rPr>
          <w:sz w:val="28"/>
          <w:szCs w:val="28"/>
        </w:rPr>
        <w:t xml:space="preserve">и межевания </w:t>
      </w:r>
      <w:r>
        <w:rPr>
          <w:sz w:val="28"/>
          <w:szCs w:val="28"/>
        </w:rPr>
        <w:t>Т</w:t>
      </w:r>
      <w:r w:rsidRPr="00C7109E">
        <w:rPr>
          <w:sz w:val="28"/>
          <w:szCs w:val="28"/>
        </w:rPr>
        <w:t xml:space="preserve">ерритории </w:t>
      </w:r>
    </w:p>
    <w:p w:rsidR="002445E4" w:rsidRDefault="002445E4" w:rsidP="00463B1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  <w:r w:rsidRPr="00C710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445E4" w:rsidRDefault="002445E4" w:rsidP="0015134E">
      <w:pPr>
        <w:pStyle w:val="NoSpacing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45E4" w:rsidRDefault="002445E4" w:rsidP="00151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</w:t>
      </w:r>
    </w:p>
    <w:p w:rsidR="002445E4" w:rsidRDefault="002445E4" w:rsidP="001513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Кедровый</w:t>
      </w:r>
    </w:p>
    <w:p w:rsidR="002445E4" w:rsidRDefault="002445E4" w:rsidP="0015134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445E4" w:rsidRDefault="002445E4" w:rsidP="0015134E">
      <w:pPr>
        <w:ind w:left="720" w:firstLine="0"/>
        <w:contextualSpacing/>
        <w:rPr>
          <w:sz w:val="28"/>
          <w:szCs w:val="28"/>
        </w:rPr>
      </w:pPr>
    </w:p>
    <w:p w:rsidR="002445E4" w:rsidRDefault="002445E4" w:rsidP="00645CD4">
      <w:pPr>
        <w:pStyle w:val="NoSpacing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1.Внести в приложение к решению Совета депутатов сельского поселения Кедровый </w:t>
      </w:r>
      <w:r w:rsidRPr="00C7109E">
        <w:rPr>
          <w:spacing w:val="-4"/>
          <w:sz w:val="28"/>
          <w:szCs w:val="28"/>
        </w:rPr>
        <w:t xml:space="preserve">от </w:t>
      </w:r>
      <w:r w:rsidRPr="00C710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7109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7109E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C7109E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C7109E">
        <w:rPr>
          <w:spacing w:val="-4"/>
          <w:sz w:val="28"/>
          <w:szCs w:val="28"/>
        </w:rPr>
        <w:t xml:space="preserve"> «Об утверждении </w:t>
      </w:r>
      <w:r w:rsidRPr="00C7109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</w:t>
      </w:r>
      <w:r w:rsidRPr="00C7109E">
        <w:rPr>
          <w:sz w:val="28"/>
          <w:szCs w:val="28"/>
        </w:rPr>
        <w:t>ланировк</w:t>
      </w:r>
      <w:r>
        <w:rPr>
          <w:sz w:val="28"/>
          <w:szCs w:val="28"/>
        </w:rPr>
        <w:t>а</w:t>
      </w:r>
      <w:r w:rsidRPr="00C7109E">
        <w:rPr>
          <w:spacing w:val="-4"/>
          <w:sz w:val="28"/>
          <w:szCs w:val="28"/>
        </w:rPr>
        <w:t xml:space="preserve"> </w:t>
      </w:r>
      <w:r w:rsidRPr="00C7109E">
        <w:rPr>
          <w:sz w:val="28"/>
          <w:szCs w:val="28"/>
        </w:rPr>
        <w:t xml:space="preserve">и межевания </w:t>
      </w:r>
      <w:r>
        <w:rPr>
          <w:sz w:val="28"/>
          <w:szCs w:val="28"/>
        </w:rPr>
        <w:t>Т</w:t>
      </w:r>
      <w:r w:rsidRPr="00C7109E">
        <w:rPr>
          <w:sz w:val="28"/>
          <w:szCs w:val="28"/>
        </w:rPr>
        <w:t xml:space="preserve">ерритории </w:t>
      </w:r>
      <w:r>
        <w:rPr>
          <w:spacing w:val="-4"/>
          <w:sz w:val="28"/>
          <w:szCs w:val="28"/>
        </w:rPr>
        <w:t xml:space="preserve">сельского поселения Кедровый» </w:t>
      </w:r>
      <w:r>
        <w:rPr>
          <w:sz w:val="28"/>
          <w:szCs w:val="28"/>
        </w:rPr>
        <w:t>«Проект планировки и межевания территории в с. Елизарово» изменения</w:t>
      </w:r>
      <w:r>
        <w:rPr>
          <w:spacing w:val="-4"/>
          <w:sz w:val="28"/>
          <w:szCs w:val="28"/>
        </w:rPr>
        <w:t>:</w:t>
      </w:r>
    </w:p>
    <w:p w:rsidR="002445E4" w:rsidRPr="0008644F" w:rsidRDefault="002445E4" w:rsidP="00645C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проекта межевания: </w:t>
      </w:r>
    </w:p>
    <w:p w:rsidR="002445E4" w:rsidRDefault="002445E4" w:rsidP="00645C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1.1.1. в таблице «Образуемые земельные участки»:</w:t>
      </w:r>
    </w:p>
    <w:p w:rsidR="002445E4" w:rsidRDefault="002445E4" w:rsidP="00645C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1.1.1.1. строку 23 изложить в следующей редакции:</w:t>
      </w:r>
    </w:p>
    <w:p w:rsidR="002445E4" w:rsidRDefault="002445E4" w:rsidP="00645C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701"/>
        <w:gridCol w:w="4536"/>
        <w:gridCol w:w="1701"/>
      </w:tblGrid>
      <w:tr w:rsidR="002445E4" w:rsidRPr="00BF5D9A" w:rsidTr="002A4B3B">
        <w:trPr>
          <w:trHeight w:val="253"/>
        </w:trPr>
        <w:tc>
          <w:tcPr>
            <w:tcW w:w="850" w:type="dxa"/>
            <w:noWrap/>
            <w:vAlign w:val="center"/>
          </w:tcPr>
          <w:p w:rsidR="002445E4" w:rsidRPr="002A4B3B" w:rsidRDefault="002445E4" w:rsidP="006C542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2A4B3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2445E4" w:rsidRPr="002A4B3B" w:rsidRDefault="002445E4" w:rsidP="006C542E">
            <w:pPr>
              <w:ind w:right="-108"/>
              <w:rPr>
                <w:color w:val="000000"/>
                <w:sz w:val="20"/>
                <w:szCs w:val="20"/>
              </w:rPr>
            </w:pPr>
            <w:r w:rsidRPr="002A4B3B">
              <w:rPr>
                <w:color w:val="000000"/>
                <w:sz w:val="20"/>
                <w:szCs w:val="20"/>
              </w:rPr>
              <w:t>ЗУ 23</w:t>
            </w:r>
          </w:p>
        </w:tc>
        <w:tc>
          <w:tcPr>
            <w:tcW w:w="4536" w:type="dxa"/>
          </w:tcPr>
          <w:p w:rsidR="002445E4" w:rsidRPr="002A4B3B" w:rsidRDefault="002445E4" w:rsidP="006C542E">
            <w:pPr>
              <w:jc w:val="center"/>
              <w:rPr>
                <w:color w:val="000000"/>
              </w:rPr>
            </w:pPr>
            <w:r w:rsidRPr="002A4B3B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701" w:type="dxa"/>
          </w:tcPr>
          <w:p w:rsidR="002445E4" w:rsidRPr="002A4B3B" w:rsidRDefault="002445E4" w:rsidP="006C542E">
            <w:pPr>
              <w:jc w:val="center"/>
              <w:rPr>
                <w:color w:val="000000"/>
                <w:sz w:val="20"/>
                <w:szCs w:val="20"/>
              </w:rPr>
            </w:pPr>
            <w:r w:rsidRPr="002A4B3B">
              <w:rPr>
                <w:color w:val="000000"/>
                <w:sz w:val="20"/>
                <w:szCs w:val="20"/>
              </w:rPr>
              <w:t>2288</w:t>
            </w:r>
          </w:p>
        </w:tc>
      </w:tr>
    </w:tbl>
    <w:p w:rsidR="002445E4" w:rsidRPr="00645CD4" w:rsidRDefault="002445E4" w:rsidP="003A364A">
      <w:pPr>
        <w:ind w:firstLine="709"/>
        <w:jc w:val="right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»;</w:t>
      </w:r>
    </w:p>
    <w:p w:rsidR="002445E4" w:rsidRDefault="002445E4" w:rsidP="00645CD4">
      <w:pPr>
        <w:ind w:firstLine="709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 xml:space="preserve">1.1.1.2. строки </w:t>
      </w:r>
      <w:r>
        <w:rPr>
          <w:color w:val="000000"/>
          <w:sz w:val="28"/>
          <w:szCs w:val="28"/>
        </w:rPr>
        <w:t>24,25 исключить.</w:t>
      </w:r>
    </w:p>
    <w:p w:rsidR="002445E4" w:rsidRPr="00645CD4" w:rsidRDefault="002445E4" w:rsidP="003F6C40">
      <w:pPr>
        <w:ind w:firstLine="709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1.1.2. в таблице «</w:t>
      </w:r>
      <w:r w:rsidRPr="00645CD4">
        <w:rPr>
          <w:bCs/>
          <w:color w:val="000000"/>
          <w:sz w:val="28"/>
          <w:szCs w:val="28"/>
        </w:rPr>
        <w:t>Ведомость координат границ образуемых земельных участков</w:t>
      </w:r>
      <w:r w:rsidRPr="00645CD4">
        <w:rPr>
          <w:color w:val="000000"/>
          <w:sz w:val="28"/>
          <w:szCs w:val="28"/>
        </w:rPr>
        <w:t>»:</w:t>
      </w:r>
    </w:p>
    <w:p w:rsidR="002445E4" w:rsidRPr="00645CD4" w:rsidRDefault="002445E4" w:rsidP="003F6C40">
      <w:pPr>
        <w:ind w:firstLine="709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1.1.2.1. строк</w:t>
      </w:r>
      <w:r>
        <w:rPr>
          <w:color w:val="000000"/>
          <w:sz w:val="28"/>
          <w:szCs w:val="28"/>
        </w:rPr>
        <w:t xml:space="preserve">у </w:t>
      </w:r>
      <w:r>
        <w:rPr>
          <w:sz w:val="28"/>
          <w:szCs w:val="28"/>
        </w:rPr>
        <w:t>23 изложить в следующей редакции:</w:t>
      </w:r>
    </w:p>
    <w:p w:rsidR="002445E4" w:rsidRPr="00645CD4" w:rsidRDefault="002445E4" w:rsidP="001D01E2">
      <w:pPr>
        <w:ind w:firstLine="426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«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859"/>
        <w:gridCol w:w="1684"/>
        <w:gridCol w:w="1559"/>
        <w:gridCol w:w="851"/>
        <w:gridCol w:w="1559"/>
        <w:gridCol w:w="1701"/>
      </w:tblGrid>
      <w:tr w:rsidR="002445E4" w:rsidRPr="003A364A" w:rsidTr="00B9747F">
        <w:trPr>
          <w:trHeight w:val="78"/>
          <w:jc w:val="center"/>
        </w:trPr>
        <w:tc>
          <w:tcPr>
            <w:tcW w:w="571" w:type="dxa"/>
            <w:vMerge w:val="restart"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</w:rPr>
            </w:pPr>
            <w:r w:rsidRPr="00B9747F">
              <w:rPr>
                <w:color w:val="000000"/>
              </w:rPr>
              <w:t>23</w:t>
            </w:r>
          </w:p>
        </w:tc>
        <w:tc>
          <w:tcPr>
            <w:tcW w:w="859" w:type="dxa"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</w:rPr>
            </w:pPr>
            <w:r w:rsidRPr="00B9747F">
              <w:rPr>
                <w:color w:val="000000"/>
              </w:rPr>
              <w:t>82</w:t>
            </w:r>
          </w:p>
        </w:tc>
        <w:tc>
          <w:tcPr>
            <w:tcW w:w="1684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2620035.66</w:t>
            </w:r>
          </w:p>
        </w:tc>
        <w:tc>
          <w:tcPr>
            <w:tcW w:w="1559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1000186.24</w:t>
            </w:r>
          </w:p>
        </w:tc>
        <w:tc>
          <w:tcPr>
            <w:tcW w:w="851" w:type="dxa"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</w:rPr>
            </w:pPr>
            <w:r w:rsidRPr="00B9747F">
              <w:rPr>
                <w:color w:val="000000"/>
              </w:rPr>
              <w:t>83</w:t>
            </w:r>
          </w:p>
        </w:tc>
        <w:tc>
          <w:tcPr>
            <w:tcW w:w="1559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2620040.67</w:t>
            </w:r>
          </w:p>
        </w:tc>
        <w:tc>
          <w:tcPr>
            <w:tcW w:w="1701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1000189.24</w:t>
            </w:r>
          </w:p>
        </w:tc>
      </w:tr>
      <w:tr w:rsidR="002445E4" w:rsidRPr="003A364A" w:rsidTr="00B9747F">
        <w:trPr>
          <w:trHeight w:val="78"/>
          <w:jc w:val="center"/>
        </w:trPr>
        <w:tc>
          <w:tcPr>
            <w:tcW w:w="571" w:type="dxa"/>
            <w:vMerge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</w:rPr>
            </w:pPr>
            <w:r w:rsidRPr="00B9747F">
              <w:rPr>
                <w:color w:val="000000"/>
              </w:rPr>
              <w:t>84</w:t>
            </w:r>
          </w:p>
        </w:tc>
        <w:tc>
          <w:tcPr>
            <w:tcW w:w="1684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2620064.56</w:t>
            </w:r>
          </w:p>
        </w:tc>
        <w:tc>
          <w:tcPr>
            <w:tcW w:w="1559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1000201.50</w:t>
            </w:r>
          </w:p>
        </w:tc>
        <w:tc>
          <w:tcPr>
            <w:tcW w:w="851" w:type="dxa"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</w:rPr>
            </w:pPr>
            <w:r w:rsidRPr="00B9747F">
              <w:rPr>
                <w:color w:val="000000"/>
              </w:rPr>
              <w:t>85</w:t>
            </w:r>
          </w:p>
        </w:tc>
        <w:tc>
          <w:tcPr>
            <w:tcW w:w="1559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2620093.33</w:t>
            </w:r>
          </w:p>
        </w:tc>
        <w:tc>
          <w:tcPr>
            <w:tcW w:w="1701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1000 87.12</w:t>
            </w:r>
          </w:p>
        </w:tc>
      </w:tr>
      <w:tr w:rsidR="002445E4" w:rsidRPr="003A364A" w:rsidTr="00B9747F">
        <w:trPr>
          <w:trHeight w:val="78"/>
          <w:jc w:val="center"/>
        </w:trPr>
        <w:tc>
          <w:tcPr>
            <w:tcW w:w="571" w:type="dxa"/>
            <w:vMerge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</w:rPr>
            </w:pPr>
            <w:r w:rsidRPr="00B9747F">
              <w:rPr>
                <w:color w:val="000000"/>
              </w:rPr>
              <w:t>86</w:t>
            </w:r>
          </w:p>
        </w:tc>
        <w:tc>
          <w:tcPr>
            <w:tcW w:w="1684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2620098.57</w:t>
            </w:r>
          </w:p>
        </w:tc>
        <w:tc>
          <w:tcPr>
            <w:tcW w:w="1559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1000185.72</w:t>
            </w:r>
          </w:p>
        </w:tc>
        <w:tc>
          <w:tcPr>
            <w:tcW w:w="851" w:type="dxa"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</w:rPr>
            </w:pPr>
            <w:r w:rsidRPr="00B9747F">
              <w:rPr>
                <w:color w:val="000000"/>
              </w:rPr>
              <w:t>87</w:t>
            </w:r>
          </w:p>
        </w:tc>
        <w:tc>
          <w:tcPr>
            <w:tcW w:w="1559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2620096.97</w:t>
            </w:r>
          </w:p>
        </w:tc>
        <w:tc>
          <w:tcPr>
            <w:tcW w:w="1701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1000175.07</w:t>
            </w:r>
          </w:p>
        </w:tc>
      </w:tr>
      <w:tr w:rsidR="002445E4" w:rsidRPr="003A364A" w:rsidTr="00B9747F">
        <w:trPr>
          <w:trHeight w:val="78"/>
          <w:jc w:val="center"/>
        </w:trPr>
        <w:tc>
          <w:tcPr>
            <w:tcW w:w="571" w:type="dxa"/>
            <w:vMerge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</w:rPr>
            </w:pPr>
            <w:r w:rsidRPr="00B9747F">
              <w:rPr>
                <w:color w:val="000000"/>
              </w:rPr>
              <w:t>88</w:t>
            </w:r>
          </w:p>
        </w:tc>
        <w:tc>
          <w:tcPr>
            <w:tcW w:w="1684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2620063.21</w:t>
            </w:r>
          </w:p>
        </w:tc>
        <w:tc>
          <w:tcPr>
            <w:tcW w:w="1559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1000154.22</w:t>
            </w:r>
          </w:p>
        </w:tc>
        <w:tc>
          <w:tcPr>
            <w:tcW w:w="851" w:type="dxa"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  <w:lang w:val="en-US"/>
              </w:rPr>
            </w:pPr>
            <w:r w:rsidRPr="00B9747F">
              <w:rPr>
                <w:color w:val="000000"/>
                <w:lang w:val="en-US"/>
              </w:rPr>
              <w:t>89</w:t>
            </w:r>
          </w:p>
        </w:tc>
        <w:tc>
          <w:tcPr>
            <w:tcW w:w="1559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2620028.33</w:t>
            </w:r>
          </w:p>
        </w:tc>
        <w:tc>
          <w:tcPr>
            <w:tcW w:w="1701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1000156.98</w:t>
            </w:r>
          </w:p>
        </w:tc>
      </w:tr>
      <w:tr w:rsidR="002445E4" w:rsidRPr="003A364A" w:rsidTr="00B9747F">
        <w:trPr>
          <w:trHeight w:val="78"/>
          <w:jc w:val="center"/>
        </w:trPr>
        <w:tc>
          <w:tcPr>
            <w:tcW w:w="571" w:type="dxa"/>
            <w:vMerge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  <w:lang w:val="en-US"/>
              </w:rPr>
            </w:pPr>
            <w:r w:rsidRPr="00B9747F">
              <w:rPr>
                <w:color w:val="000000"/>
                <w:lang w:val="en-US"/>
              </w:rPr>
              <w:t>90</w:t>
            </w:r>
          </w:p>
        </w:tc>
        <w:tc>
          <w:tcPr>
            <w:tcW w:w="1684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2620025.63</w:t>
            </w:r>
          </w:p>
        </w:tc>
        <w:tc>
          <w:tcPr>
            <w:tcW w:w="1559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  <w:r w:rsidRPr="00B9747F">
              <w:rPr>
                <w:color w:val="000000"/>
              </w:rPr>
              <w:t>1000181.46</w:t>
            </w:r>
          </w:p>
        </w:tc>
        <w:tc>
          <w:tcPr>
            <w:tcW w:w="851" w:type="dxa"/>
            <w:vAlign w:val="center"/>
          </w:tcPr>
          <w:p w:rsidR="002445E4" w:rsidRPr="00B9747F" w:rsidRDefault="002445E4" w:rsidP="00B9747F">
            <w:pPr>
              <w:ind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2445E4" w:rsidRPr="00B9747F" w:rsidRDefault="002445E4" w:rsidP="00B9747F">
            <w:pPr>
              <w:ind w:firstLine="0"/>
              <w:jc w:val="right"/>
              <w:rPr>
                <w:color w:val="000000"/>
              </w:rPr>
            </w:pPr>
          </w:p>
        </w:tc>
      </w:tr>
    </w:tbl>
    <w:p w:rsidR="002445E4" w:rsidRDefault="002445E4" w:rsidP="001309EC">
      <w:pPr>
        <w:ind w:firstLine="709"/>
        <w:jc w:val="right"/>
        <w:rPr>
          <w:sz w:val="28"/>
          <w:szCs w:val="28"/>
        </w:rPr>
      </w:pPr>
      <w:r w:rsidRPr="001161F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45E4" w:rsidRDefault="002445E4" w:rsidP="00874C4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1.1.2.2. Строки 24, 25 исключить.</w:t>
      </w:r>
    </w:p>
    <w:p w:rsidR="002445E4" w:rsidRDefault="002445E4" w:rsidP="005E19C4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63095139"/>
      <w:r w:rsidRPr="001161F5">
        <w:rPr>
          <w:sz w:val="22"/>
          <w:szCs w:val="22"/>
        </w:rPr>
        <w:tab/>
      </w:r>
      <w:bookmarkEnd w:id="0"/>
      <w:r>
        <w:rPr>
          <w:color w:val="000000"/>
        </w:rPr>
        <w:tab/>
      </w:r>
    </w:p>
    <w:p w:rsidR="002445E4" w:rsidRPr="00BC546C" w:rsidRDefault="002445E4" w:rsidP="00AD0C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Приложение 3 к проекту планировки и межевания территории в с. Елизарово «Чертеж межевания территории» изложить в редакции, согласно приложению к настоящему решению.</w:t>
      </w:r>
    </w:p>
    <w:p w:rsidR="002445E4" w:rsidRDefault="002445E4" w:rsidP="0015134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2445E4" w:rsidRDefault="002445E4" w:rsidP="00151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 w:rsidR="002445E4" w:rsidRDefault="002445E4" w:rsidP="0015134E">
      <w:pPr>
        <w:ind w:firstLine="709"/>
        <w:rPr>
          <w:sz w:val="28"/>
          <w:szCs w:val="28"/>
        </w:rPr>
      </w:pPr>
    </w:p>
    <w:p w:rsidR="002445E4" w:rsidRDefault="002445E4" w:rsidP="0015134E">
      <w:pPr>
        <w:pStyle w:val="NoSpacing"/>
        <w:ind w:firstLine="555"/>
        <w:jc w:val="both"/>
        <w:rPr>
          <w:sz w:val="28"/>
          <w:szCs w:val="28"/>
        </w:rPr>
      </w:pPr>
    </w:p>
    <w:p w:rsidR="002445E4" w:rsidRDefault="002445E4" w:rsidP="00C03D9D">
      <w:pPr>
        <w:ind w:left="60" w:hanging="60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 депутатов                      Глава</w:t>
      </w:r>
    </w:p>
    <w:p w:rsidR="002445E4" w:rsidRDefault="002445E4" w:rsidP="00C03D9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Кедровый                      сельского поселения Кедровый</w:t>
      </w:r>
    </w:p>
    <w:p w:rsidR="002445E4" w:rsidRDefault="002445E4" w:rsidP="000753D8">
      <w:pPr>
        <w:pStyle w:val="BodyText"/>
        <w:jc w:val="both"/>
        <w:rPr>
          <w:sz w:val="28"/>
          <w:szCs w:val="28"/>
        </w:rPr>
      </w:pPr>
    </w:p>
    <w:p w:rsidR="002445E4" w:rsidRDefault="002445E4" w:rsidP="001513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45E4" w:rsidRDefault="002445E4" w:rsidP="0015134E">
      <w:pPr>
        <w:pStyle w:val="NoSpacing"/>
        <w:rPr>
          <w:sz w:val="28"/>
          <w:szCs w:val="28"/>
        </w:rPr>
        <w:sectPr w:rsidR="002445E4" w:rsidSect="00C03D9D">
          <w:headerReference w:type="even" r:id="rId7"/>
          <w:headerReference w:type="default" r:id="rId8"/>
          <w:footerReference w:type="default" r:id="rId9"/>
          <w:pgSz w:w="11906" w:h="16838"/>
          <w:pgMar w:top="993" w:right="849" w:bottom="567" w:left="1559" w:header="0" w:footer="0" w:gutter="0"/>
          <w:pgNumType w:start="1"/>
          <w:cols w:space="708"/>
          <w:titlePg/>
          <w:docGrid w:linePitch="360"/>
        </w:sectPr>
      </w:pPr>
    </w:p>
    <w:p w:rsidR="002445E4" w:rsidRDefault="002445E4" w:rsidP="00980BDB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0121C">
        <w:rPr>
          <w:sz w:val="28"/>
          <w:szCs w:val="28"/>
        </w:rPr>
        <w:tab/>
      </w:r>
      <w:r w:rsidRPr="0010121C">
        <w:rPr>
          <w:sz w:val="28"/>
          <w:szCs w:val="28"/>
        </w:rPr>
        <w:tab/>
      </w:r>
    </w:p>
    <w:p w:rsidR="002445E4" w:rsidRPr="00BE0E62" w:rsidRDefault="002445E4" w:rsidP="00980BDB">
      <w:pPr>
        <w:pStyle w:val="NoSpacing"/>
        <w:jc w:val="right"/>
      </w:pPr>
      <w:r w:rsidRPr="00BE0E62">
        <w:t>Приложение</w:t>
      </w:r>
    </w:p>
    <w:p w:rsidR="002445E4" w:rsidRPr="00BE0E62" w:rsidRDefault="002445E4" w:rsidP="00980BDB">
      <w:pPr>
        <w:ind w:firstLine="0"/>
        <w:jc w:val="right"/>
      </w:pPr>
      <w:r w:rsidRPr="00BE0E62">
        <w:t xml:space="preserve">к решению Совета депутатов </w:t>
      </w:r>
    </w:p>
    <w:p w:rsidR="002445E4" w:rsidRDefault="002445E4" w:rsidP="00980BDB">
      <w:pPr>
        <w:ind w:firstLine="0"/>
        <w:jc w:val="right"/>
      </w:pPr>
      <w:r w:rsidRPr="00BE0E62">
        <w:t xml:space="preserve">сельского поселения </w:t>
      </w:r>
      <w:r>
        <w:t>Кедровый</w:t>
      </w:r>
    </w:p>
    <w:p w:rsidR="002445E4" w:rsidRDefault="002445E4" w:rsidP="00980BDB">
      <w:pPr>
        <w:ind w:firstLine="0"/>
        <w:jc w:val="right"/>
      </w:pPr>
      <w:r w:rsidRPr="00BE0E62">
        <w:t>от                          №</w:t>
      </w:r>
    </w:p>
    <w:p w:rsidR="002445E4" w:rsidRDefault="002445E4" w:rsidP="00980BDB">
      <w:pPr>
        <w:ind w:firstLine="0"/>
        <w:jc w:val="right"/>
      </w:pPr>
    </w:p>
    <w:p w:rsidR="002445E4" w:rsidRDefault="002445E4" w:rsidP="0051116F">
      <w:pPr>
        <w:ind w:firstLine="0"/>
        <w:jc w:val="center"/>
        <w:rPr>
          <w:noProof/>
          <w:sz w:val="28"/>
          <w:szCs w:val="28"/>
        </w:rPr>
      </w:pPr>
    </w:p>
    <w:p w:rsidR="002445E4" w:rsidRPr="00BE0E62" w:rsidRDefault="002445E4" w:rsidP="0051116F">
      <w:pPr>
        <w:ind w:firstLine="0"/>
        <w:jc w:val="center"/>
        <w:rPr>
          <w:sz w:val="28"/>
          <w:szCs w:val="28"/>
        </w:rPr>
      </w:pPr>
      <w:bookmarkStart w:id="1" w:name="_GoBack"/>
      <w:bookmarkEnd w:id="1"/>
      <w:r w:rsidRPr="00B9747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8.5pt;height:572.25pt;visibility:visible">
            <v:imagedata r:id="rId10" o:title="" cropbottom="8717f"/>
          </v:shape>
        </w:pict>
      </w:r>
    </w:p>
    <w:sectPr w:rsidR="002445E4" w:rsidRPr="00BE0E62" w:rsidSect="0051116F">
      <w:pgSz w:w="11906" w:h="16838"/>
      <w:pgMar w:top="962" w:right="284" w:bottom="851" w:left="426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E4" w:rsidRDefault="002445E4">
      <w:r>
        <w:separator/>
      </w:r>
    </w:p>
  </w:endnote>
  <w:endnote w:type="continuationSeparator" w:id="0">
    <w:p w:rsidR="002445E4" w:rsidRDefault="0024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E4" w:rsidRDefault="002445E4">
    <w:pPr>
      <w:pStyle w:val="Footer"/>
      <w:jc w:val="right"/>
    </w:pPr>
  </w:p>
  <w:p w:rsidR="002445E4" w:rsidRDefault="00244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E4" w:rsidRDefault="002445E4">
      <w:r>
        <w:separator/>
      </w:r>
    </w:p>
  </w:footnote>
  <w:footnote w:type="continuationSeparator" w:id="0">
    <w:p w:rsidR="002445E4" w:rsidRDefault="00244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E4" w:rsidRDefault="002445E4" w:rsidP="00A376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5E4" w:rsidRDefault="002445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E4" w:rsidRDefault="002445E4">
    <w:pPr>
      <w:pStyle w:val="Header"/>
      <w:jc w:val="center"/>
    </w:pPr>
  </w:p>
  <w:p w:rsidR="002445E4" w:rsidRDefault="002445E4">
    <w:pPr>
      <w:pStyle w:val="Header"/>
      <w:jc w:val="center"/>
    </w:pPr>
  </w:p>
  <w:p w:rsidR="002445E4" w:rsidRDefault="002445E4">
    <w:pPr>
      <w:pStyle w:val="Header"/>
      <w:jc w:val="center"/>
    </w:pPr>
  </w:p>
  <w:p w:rsidR="002445E4" w:rsidRDefault="002445E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445E4" w:rsidRDefault="002445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7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8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18F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53D8"/>
    <w:rsid w:val="000761CF"/>
    <w:rsid w:val="00082E49"/>
    <w:rsid w:val="00084E79"/>
    <w:rsid w:val="0008644F"/>
    <w:rsid w:val="00086C87"/>
    <w:rsid w:val="00092764"/>
    <w:rsid w:val="000950D1"/>
    <w:rsid w:val="00095CD6"/>
    <w:rsid w:val="000A23D1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161F5"/>
    <w:rsid w:val="00121084"/>
    <w:rsid w:val="00121ADB"/>
    <w:rsid w:val="00123CB1"/>
    <w:rsid w:val="00124F66"/>
    <w:rsid w:val="00125794"/>
    <w:rsid w:val="00126C21"/>
    <w:rsid w:val="001309EC"/>
    <w:rsid w:val="00135315"/>
    <w:rsid w:val="00135C84"/>
    <w:rsid w:val="00137A93"/>
    <w:rsid w:val="00141F30"/>
    <w:rsid w:val="0014559A"/>
    <w:rsid w:val="00145CD1"/>
    <w:rsid w:val="0014659F"/>
    <w:rsid w:val="00150295"/>
    <w:rsid w:val="001502AF"/>
    <w:rsid w:val="0015134E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01E2"/>
    <w:rsid w:val="001D5DED"/>
    <w:rsid w:val="001D641E"/>
    <w:rsid w:val="001E25A1"/>
    <w:rsid w:val="001E27A4"/>
    <w:rsid w:val="001E5695"/>
    <w:rsid w:val="001E798F"/>
    <w:rsid w:val="001F1F25"/>
    <w:rsid w:val="001F2CBF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2433"/>
    <w:rsid w:val="00243DFB"/>
    <w:rsid w:val="002445E4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A4B3B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0074"/>
    <w:rsid w:val="002D274B"/>
    <w:rsid w:val="002D2A83"/>
    <w:rsid w:val="002D2BF9"/>
    <w:rsid w:val="002D4AA3"/>
    <w:rsid w:val="002D7A31"/>
    <w:rsid w:val="002E121E"/>
    <w:rsid w:val="002E188C"/>
    <w:rsid w:val="002E69F3"/>
    <w:rsid w:val="002E7C28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34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364A"/>
    <w:rsid w:val="003A79FF"/>
    <w:rsid w:val="003B0C88"/>
    <w:rsid w:val="003B108B"/>
    <w:rsid w:val="003B7D57"/>
    <w:rsid w:val="003C06F0"/>
    <w:rsid w:val="003C2775"/>
    <w:rsid w:val="003C2F72"/>
    <w:rsid w:val="003C7D37"/>
    <w:rsid w:val="003D230F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3F6C40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3B14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3208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116F"/>
    <w:rsid w:val="005115EA"/>
    <w:rsid w:val="005116C4"/>
    <w:rsid w:val="00513B05"/>
    <w:rsid w:val="00513CF7"/>
    <w:rsid w:val="0052094C"/>
    <w:rsid w:val="00522EDA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772AA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19C4"/>
    <w:rsid w:val="005E576E"/>
    <w:rsid w:val="005E5DE8"/>
    <w:rsid w:val="005E7E2E"/>
    <w:rsid w:val="005F2DD9"/>
    <w:rsid w:val="005F395F"/>
    <w:rsid w:val="005F5364"/>
    <w:rsid w:val="00610D3E"/>
    <w:rsid w:val="00613D11"/>
    <w:rsid w:val="00614D2D"/>
    <w:rsid w:val="006329E0"/>
    <w:rsid w:val="00635FD7"/>
    <w:rsid w:val="00637315"/>
    <w:rsid w:val="006458A5"/>
    <w:rsid w:val="00645CD4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219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542E"/>
    <w:rsid w:val="006C6609"/>
    <w:rsid w:val="006D117E"/>
    <w:rsid w:val="006D16AA"/>
    <w:rsid w:val="006D36B3"/>
    <w:rsid w:val="006D7597"/>
    <w:rsid w:val="006E5CE8"/>
    <w:rsid w:val="006E7B69"/>
    <w:rsid w:val="006F080E"/>
    <w:rsid w:val="006F2BEC"/>
    <w:rsid w:val="006F6B90"/>
    <w:rsid w:val="006F761C"/>
    <w:rsid w:val="0070231A"/>
    <w:rsid w:val="00702BAF"/>
    <w:rsid w:val="0070491C"/>
    <w:rsid w:val="00705D08"/>
    <w:rsid w:val="0071384D"/>
    <w:rsid w:val="007173B1"/>
    <w:rsid w:val="0072282D"/>
    <w:rsid w:val="00724443"/>
    <w:rsid w:val="00724B24"/>
    <w:rsid w:val="00733AA9"/>
    <w:rsid w:val="00733E24"/>
    <w:rsid w:val="00735F69"/>
    <w:rsid w:val="00742024"/>
    <w:rsid w:val="00742618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51B"/>
    <w:rsid w:val="00753B94"/>
    <w:rsid w:val="0075433F"/>
    <w:rsid w:val="00754FF9"/>
    <w:rsid w:val="0075580C"/>
    <w:rsid w:val="007561EF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34CB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220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20B4"/>
    <w:rsid w:val="00873677"/>
    <w:rsid w:val="008746D4"/>
    <w:rsid w:val="00874C48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6C2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4EA9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0BDB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104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5D5"/>
    <w:rsid w:val="009F7C93"/>
    <w:rsid w:val="00A01105"/>
    <w:rsid w:val="00A01D4F"/>
    <w:rsid w:val="00A02C1B"/>
    <w:rsid w:val="00A03BF6"/>
    <w:rsid w:val="00A07099"/>
    <w:rsid w:val="00A1263F"/>
    <w:rsid w:val="00A14705"/>
    <w:rsid w:val="00A16490"/>
    <w:rsid w:val="00A21392"/>
    <w:rsid w:val="00A2147D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3B5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1B34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0CDB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5D5"/>
    <w:rsid w:val="00AF6A83"/>
    <w:rsid w:val="00B0292C"/>
    <w:rsid w:val="00B13575"/>
    <w:rsid w:val="00B22D26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9747F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546C"/>
    <w:rsid w:val="00BC6E09"/>
    <w:rsid w:val="00BD15E8"/>
    <w:rsid w:val="00BD2EA0"/>
    <w:rsid w:val="00BD3278"/>
    <w:rsid w:val="00BD7411"/>
    <w:rsid w:val="00BE0E62"/>
    <w:rsid w:val="00BE4CBA"/>
    <w:rsid w:val="00BE5CA6"/>
    <w:rsid w:val="00BE69F1"/>
    <w:rsid w:val="00BF12F5"/>
    <w:rsid w:val="00BF5D9A"/>
    <w:rsid w:val="00BF756A"/>
    <w:rsid w:val="00C003AC"/>
    <w:rsid w:val="00C01D3A"/>
    <w:rsid w:val="00C03D9D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451F"/>
    <w:rsid w:val="00C47226"/>
    <w:rsid w:val="00C52054"/>
    <w:rsid w:val="00C52853"/>
    <w:rsid w:val="00C549E9"/>
    <w:rsid w:val="00C55049"/>
    <w:rsid w:val="00C56F08"/>
    <w:rsid w:val="00C61240"/>
    <w:rsid w:val="00C7109E"/>
    <w:rsid w:val="00C71C01"/>
    <w:rsid w:val="00C73083"/>
    <w:rsid w:val="00C73A56"/>
    <w:rsid w:val="00C75C55"/>
    <w:rsid w:val="00C76B4E"/>
    <w:rsid w:val="00C76D1B"/>
    <w:rsid w:val="00C8075A"/>
    <w:rsid w:val="00C810A7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60F4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07227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E20F0"/>
    <w:rsid w:val="00DE6109"/>
    <w:rsid w:val="00DF01BB"/>
    <w:rsid w:val="00DF0647"/>
    <w:rsid w:val="00DF08FC"/>
    <w:rsid w:val="00DF2DA4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2585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76FFA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6A0F"/>
    <w:rsid w:val="00ED7C9E"/>
    <w:rsid w:val="00EE1E1F"/>
    <w:rsid w:val="00EE4E84"/>
    <w:rsid w:val="00EE6028"/>
    <w:rsid w:val="00F007BD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56CA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478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898"/>
    <w:rsid w:val="00FF0985"/>
    <w:rsid w:val="00FF1A8B"/>
    <w:rsid w:val="00FF1ACB"/>
    <w:rsid w:val="00FF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E7B69"/>
    <w:pPr>
      <w:outlineLvl w:val="0"/>
    </w:pPr>
    <w:rPr>
      <w:b/>
      <w:bCs/>
      <w:kern w:val="36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771"/>
    <w:pPr>
      <w:keepNext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B69"/>
    <w:rPr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1771"/>
    <w:rPr>
      <w:b/>
      <w:sz w:val="26"/>
    </w:rPr>
  </w:style>
  <w:style w:type="paragraph" w:styleId="Header">
    <w:name w:val="header"/>
    <w:basedOn w:val="Normal"/>
    <w:link w:val="HeaderChar"/>
    <w:uiPriority w:val="99"/>
    <w:rsid w:val="00A376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2FC"/>
    <w:rPr>
      <w:sz w:val="24"/>
    </w:rPr>
  </w:style>
  <w:style w:type="paragraph" w:styleId="Footer">
    <w:name w:val="footer"/>
    <w:basedOn w:val="Normal"/>
    <w:link w:val="FooterChar"/>
    <w:uiPriority w:val="99"/>
    <w:rsid w:val="00A376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2FC"/>
    <w:rPr>
      <w:sz w:val="24"/>
    </w:rPr>
  </w:style>
  <w:style w:type="character" w:styleId="PageNumber">
    <w:name w:val="page number"/>
    <w:basedOn w:val="DefaultParagraphFont"/>
    <w:uiPriority w:val="99"/>
    <w:rsid w:val="00A3761A"/>
    <w:rPr>
      <w:rFonts w:cs="Times New Roman"/>
    </w:rPr>
  </w:style>
  <w:style w:type="table" w:styleId="TableGrid">
    <w:name w:val="Table Grid"/>
    <w:basedOn w:val="TableNormal"/>
    <w:uiPriority w:val="99"/>
    <w:rsid w:val="00C52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AF4B1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">
    <w:name w:val="S_Титульный"/>
    <w:basedOn w:val="Normal"/>
    <w:uiPriority w:val="99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">
    <w:name w:val="Заголовок титульного листа"/>
    <w:basedOn w:val="Normal"/>
    <w:next w:val="Normal"/>
    <w:uiPriority w:val="99"/>
    <w:semiHidden/>
    <w:rsid w:val="000158F5"/>
    <w:pPr>
      <w:spacing w:line="360" w:lineRule="auto"/>
      <w:ind w:left="3060"/>
      <w:jc w:val="right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4B5A32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5A32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62A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AF3"/>
    <w:rPr>
      <w:rFonts w:ascii="Tahoma" w:hAnsi="Tahoma"/>
      <w:sz w:val="16"/>
    </w:rPr>
  </w:style>
  <w:style w:type="paragraph" w:customStyle="1" w:styleId="s1">
    <w:name w:val="s_1"/>
    <w:basedOn w:val="Normal"/>
    <w:uiPriority w:val="99"/>
    <w:rsid w:val="00D740D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740D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740D7"/>
  </w:style>
  <w:style w:type="paragraph" w:styleId="NormalWeb">
    <w:name w:val="Normal (Web)"/>
    <w:basedOn w:val="Normal"/>
    <w:uiPriority w:val="99"/>
    <w:rsid w:val="008F5CD0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99"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TOC3">
    <w:name w:val="toc 3"/>
    <w:basedOn w:val="Normal"/>
    <w:next w:val="Normal"/>
    <w:autoRedefine/>
    <w:uiPriority w:val="99"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0">
    <w:name w:val="Основной текст_"/>
    <w:link w:val="1"/>
    <w:uiPriority w:val="99"/>
    <w:locked/>
    <w:rsid w:val="00D37BB3"/>
    <w:rPr>
      <w:sz w:val="26"/>
      <w:shd w:val="clear" w:color="auto" w:fill="FFFFFF"/>
    </w:rPr>
  </w:style>
  <w:style w:type="paragraph" w:styleId="TOC5">
    <w:name w:val="toc 5"/>
    <w:basedOn w:val="Normal"/>
    <w:next w:val="Normal"/>
    <w:autoRedefine/>
    <w:uiPriority w:val="99"/>
    <w:semiHidden/>
    <w:rsid w:val="00781771"/>
    <w:pPr>
      <w:ind w:left="960"/>
    </w:pPr>
  </w:style>
  <w:style w:type="paragraph" w:customStyle="1" w:styleId="1">
    <w:name w:val="Основной текст1"/>
    <w:basedOn w:val="Normal"/>
    <w:link w:val="a0"/>
    <w:uiPriority w:val="99"/>
    <w:rsid w:val="00D37BB3"/>
    <w:pPr>
      <w:shd w:val="clear" w:color="auto" w:fill="FFFFFF"/>
      <w:spacing w:before="300" w:after="660" w:line="240" w:lineRule="atLeast"/>
      <w:ind w:firstLine="0"/>
      <w:jc w:val="left"/>
    </w:pPr>
    <w:rPr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D37BB3"/>
    <w:rPr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uiPriority w:val="99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37BB3"/>
    <w:rPr>
      <w:rFonts w:ascii="Arial" w:hAnsi="Arial"/>
      <w:lang w:val="ru-RU" w:eastAsia="ru-RU"/>
    </w:rPr>
  </w:style>
  <w:style w:type="paragraph" w:customStyle="1" w:styleId="ConsPlusNonformat">
    <w:name w:val="ConsPlusNonformat"/>
    <w:uiPriority w:val="99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link w:val="NoSpacingChar"/>
    <w:uiPriority w:val="99"/>
    <w:qFormat/>
    <w:rsid w:val="00D37BB3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D37BB3"/>
    <w:pPr>
      <w:ind w:left="720" w:firstLine="0"/>
      <w:contextualSpacing/>
      <w:jc w:val="left"/>
    </w:pPr>
  </w:style>
  <w:style w:type="paragraph" w:customStyle="1" w:styleId="11">
    <w:name w:val="Табличный_боковик_11"/>
    <w:link w:val="110"/>
    <w:uiPriority w:val="99"/>
    <w:rsid w:val="005259D4"/>
    <w:rPr>
      <w:szCs w:val="24"/>
    </w:rPr>
  </w:style>
  <w:style w:type="character" w:customStyle="1" w:styleId="110">
    <w:name w:val="Табличный_боковик_11 Знак"/>
    <w:link w:val="11"/>
    <w:uiPriority w:val="99"/>
    <w:locked/>
    <w:rsid w:val="005259D4"/>
    <w:rPr>
      <w:sz w:val="24"/>
    </w:rPr>
  </w:style>
  <w:style w:type="character" w:customStyle="1" w:styleId="NoSpacingChar">
    <w:name w:val="No Spacing Char"/>
    <w:link w:val="NoSpacing"/>
    <w:uiPriority w:val="99"/>
    <w:locked/>
    <w:rsid w:val="009052FE"/>
    <w:rPr>
      <w:sz w:val="24"/>
    </w:rPr>
  </w:style>
  <w:style w:type="paragraph" w:customStyle="1" w:styleId="formattext">
    <w:name w:val="formattext"/>
    <w:basedOn w:val="Normal"/>
    <w:uiPriority w:val="99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ListParagraphChar">
    <w:name w:val="List Paragraph Char"/>
    <w:link w:val="ListParagraph"/>
    <w:uiPriority w:val="99"/>
    <w:locked/>
    <w:rsid w:val="004B3E27"/>
    <w:rPr>
      <w:sz w:val="24"/>
    </w:rPr>
  </w:style>
  <w:style w:type="paragraph" w:customStyle="1" w:styleId="09515">
    <w:name w:val="Стиль Первая строка:  095 см Междустр.интервал:  точно 15 пт"/>
    <w:basedOn w:val="Normal"/>
    <w:autoRedefine/>
    <w:uiPriority w:val="99"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Normal"/>
    <w:link w:val="S2"/>
    <w:autoRedefine/>
    <w:uiPriority w:val="99"/>
    <w:rsid w:val="008720B4"/>
    <w:pPr>
      <w:ind w:firstLine="22"/>
    </w:pPr>
  </w:style>
  <w:style w:type="character" w:customStyle="1" w:styleId="S2">
    <w:name w:val="S_Обычный Знак"/>
    <w:basedOn w:val="DefaultParagraphFont"/>
    <w:link w:val="S0"/>
    <w:uiPriority w:val="99"/>
    <w:locked/>
    <w:rsid w:val="008720B4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8C4690"/>
    <w:rPr>
      <w:rFonts w:cs="Times New Roman"/>
      <w:color w:val="954F72"/>
      <w:u w:val="single"/>
    </w:rPr>
  </w:style>
  <w:style w:type="paragraph" w:customStyle="1" w:styleId="a1">
    <w:name w:val="Абзац"/>
    <w:basedOn w:val="Normal"/>
    <w:link w:val="a2"/>
    <w:uiPriority w:val="99"/>
    <w:rsid w:val="003F6C40"/>
    <w:pPr>
      <w:spacing w:before="120" w:after="60"/>
      <w:ind w:firstLine="567"/>
    </w:pPr>
    <w:rPr>
      <w:rFonts w:ascii="Arial" w:hAnsi="Arial"/>
    </w:rPr>
  </w:style>
  <w:style w:type="character" w:customStyle="1" w:styleId="a2">
    <w:name w:val="Абзац Знак"/>
    <w:link w:val="a1"/>
    <w:uiPriority w:val="99"/>
    <w:locked/>
    <w:rsid w:val="003F6C40"/>
    <w:rPr>
      <w:rFonts w:ascii="Arial" w:hAnsi="Arial"/>
      <w:sz w:val="24"/>
      <w:lang/>
    </w:rPr>
  </w:style>
  <w:style w:type="paragraph" w:styleId="BodyText">
    <w:name w:val="Body Text"/>
    <w:basedOn w:val="Normal"/>
    <w:link w:val="BodyTextChar"/>
    <w:uiPriority w:val="99"/>
    <w:rsid w:val="000753D8"/>
    <w:pPr>
      <w:spacing w:after="14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53D8"/>
    <w:rPr>
      <w:rFonts w:ascii="Calibri" w:eastAsia="Times New Roman" w:hAnsi="Calibri" w:cs="Times New Roman"/>
      <w:sz w:val="22"/>
      <w:szCs w:val="22"/>
      <w:lang w:eastAsia="en-US"/>
    </w:rPr>
  </w:style>
  <w:style w:type="numbering" w:customStyle="1" w:styleId="1111113">
    <w:name w:val="1 / 1.1 / 1.1.13"/>
    <w:rsid w:val="00E06673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0</TotalTime>
  <Pages>3</Pages>
  <Words>348</Words>
  <Characters>1984</Characters>
  <Application>Microsoft Office Outlook</Application>
  <DocSecurity>0</DocSecurity>
  <Lines>0</Lines>
  <Paragraphs>0</Paragraphs>
  <ScaleCrop>false</ScaleCrop>
  <Company>град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dc:description/>
  <cp:lastModifiedBy>1</cp:lastModifiedBy>
  <cp:revision>2</cp:revision>
  <cp:lastPrinted>2018-03-06T07:52:00Z</cp:lastPrinted>
  <dcterms:created xsi:type="dcterms:W3CDTF">2023-05-04T04:03:00Z</dcterms:created>
  <dcterms:modified xsi:type="dcterms:W3CDTF">2023-05-04T04:03:00Z</dcterms:modified>
</cp:coreProperties>
</file>